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3ED1" w14:textId="77777777" w:rsidR="007700EB" w:rsidRDefault="007700EB" w:rsidP="006301DA">
      <w:pPr>
        <w:pStyle w:val="companyname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7B708980" wp14:editId="108B40B2">
            <wp:simplePos x="0" y="0"/>
            <wp:positionH relativeFrom="column">
              <wp:posOffset>-865415</wp:posOffset>
            </wp:positionH>
            <wp:positionV relativeFrom="paragraph">
              <wp:posOffset>-2102031</wp:posOffset>
            </wp:positionV>
            <wp:extent cx="5852160" cy="8046720"/>
            <wp:effectExtent l="0" t="0" r="0" b="0"/>
            <wp:wrapNone/>
            <wp:docPr id="3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0">
                      <a:alphaModFix am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04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1" layoutInCell="1" allowOverlap="1" wp14:anchorId="7269C684" wp14:editId="347CF047">
            <wp:simplePos x="0" y="0"/>
            <wp:positionH relativeFrom="column">
              <wp:posOffset>-868045</wp:posOffset>
            </wp:positionH>
            <wp:positionV relativeFrom="paragraph">
              <wp:posOffset>-2230120</wp:posOffset>
            </wp:positionV>
            <wp:extent cx="6043930" cy="8232140"/>
            <wp:effectExtent l="0" t="0" r="0" b="0"/>
            <wp:wrapNone/>
            <wp:docPr id="38" name="Picture 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alphaModFix am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930" cy="823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D3A67" w14:textId="12AFB656" w:rsidR="006301DA" w:rsidRPr="00C6640F" w:rsidRDefault="00C6640F" w:rsidP="00C6640F">
      <w:pPr>
        <w:pStyle w:val="Heading1"/>
        <w:rPr>
          <w:b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6640F">
        <w:rPr>
          <w:b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SAVE THE DATE</w:t>
      </w:r>
    </w:p>
    <w:p w14:paraId="69A63EEF" w14:textId="4E8161B0" w:rsidR="006301DA" w:rsidRPr="00C6640F" w:rsidRDefault="00C6640F" w:rsidP="006301DA">
      <w:pPr>
        <w:pStyle w:val="Heading1"/>
        <w:rPr>
          <w:sz w:val="72"/>
          <w:szCs w:val="72"/>
        </w:rPr>
      </w:pPr>
      <w:r w:rsidRPr="00C6640F">
        <w:rPr>
          <w:sz w:val="72"/>
          <w:szCs w:val="72"/>
        </w:rPr>
        <w:t>LADIES SODALITY CHRISTMAS DINNER</w:t>
      </w:r>
    </w:p>
    <w:p w14:paraId="78EC39F1" w14:textId="433F80A6" w:rsidR="00B73862" w:rsidRPr="00B73862" w:rsidRDefault="00C6640F" w:rsidP="00B73862">
      <w:pPr>
        <w:pStyle w:val="Heading1"/>
        <w:rPr>
          <w:b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SATURDAY</w:t>
      </w:r>
      <w:r w:rsidRPr="00C6640F">
        <w:rPr>
          <w:b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, DEC. 9th, 2023</w:t>
      </w:r>
      <w:r w:rsidR="00B73862">
        <w:rPr>
          <w:b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@5pm</w:t>
      </w:r>
    </w:p>
    <w:p w14:paraId="23C24E97" w14:textId="39A71381" w:rsidR="00C6640F" w:rsidRPr="00B12702" w:rsidRDefault="00C6640F" w:rsidP="006301DA">
      <w:pPr>
        <w:pStyle w:val="PartyInformation"/>
        <w:rPr>
          <w:b/>
          <w:bCs/>
          <w:sz w:val="44"/>
          <w:szCs w:val="44"/>
        </w:rPr>
      </w:pPr>
      <w:r w:rsidRPr="00B12702">
        <w:rPr>
          <w:b/>
          <w:bCs/>
          <w:sz w:val="44"/>
          <w:szCs w:val="44"/>
        </w:rPr>
        <w:t>St. Paul Knights of Columbus Hall</w:t>
      </w:r>
    </w:p>
    <w:p w14:paraId="28731530" w14:textId="21FDB6F3" w:rsidR="00B73862" w:rsidRPr="00B73862" w:rsidRDefault="00B73862" w:rsidP="00C6640F">
      <w:pPr>
        <w:pStyle w:val="PartyInformation-Italic"/>
        <w:rPr>
          <w:b/>
          <w:bCs/>
          <w:i w:val="0"/>
          <w:iCs/>
          <w:sz w:val="36"/>
          <w:szCs w:val="36"/>
        </w:rPr>
      </w:pPr>
      <w:r w:rsidRPr="00B73862">
        <w:rPr>
          <w:b/>
          <w:bCs/>
          <w:i w:val="0"/>
          <w:iCs/>
          <w:sz w:val="36"/>
          <w:szCs w:val="36"/>
        </w:rPr>
        <w:t xml:space="preserve">Raffles, 50/50, Dinner &amp; Drinks.                         </w:t>
      </w:r>
      <w:r w:rsidRPr="00B73862">
        <w:rPr>
          <w:b/>
          <w:bCs/>
          <w:sz w:val="36"/>
          <w:szCs w:val="36"/>
        </w:rPr>
        <w:t>Guest speaker to be announced.</w:t>
      </w:r>
    </w:p>
    <w:p w14:paraId="39401E79" w14:textId="0672F82F" w:rsidR="006301DA" w:rsidRPr="00B12702" w:rsidRDefault="00FB4F06" w:rsidP="00B73862">
      <w:pPr>
        <w:pStyle w:val="PartyInformation-Italic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Ages 21+   </w:t>
      </w:r>
      <w:r w:rsidR="00B12702" w:rsidRPr="00B73862">
        <w:rPr>
          <w:b/>
          <w:bCs/>
          <w:sz w:val="36"/>
          <w:szCs w:val="36"/>
        </w:rPr>
        <w:t>RSVP by 12/2 to Kristen</w:t>
      </w:r>
      <w:r w:rsidR="00B7386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via</w:t>
      </w:r>
      <w:r w:rsidR="00B7386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  </w:t>
      </w:r>
      <w:r w:rsidR="00B12702" w:rsidRPr="00B73862">
        <w:rPr>
          <w:b/>
          <w:bCs/>
          <w:sz w:val="36"/>
          <w:szCs w:val="36"/>
        </w:rPr>
        <w:t>call/text (636) 293-1049</w:t>
      </w:r>
      <w:r w:rsidR="00B12702" w:rsidRPr="00B12702">
        <w:rPr>
          <w:b/>
          <w:bCs/>
          <w:sz w:val="36"/>
          <w:szCs w:val="36"/>
        </w:rPr>
        <w:tab/>
      </w:r>
    </w:p>
    <w:p w14:paraId="3899B2E3" w14:textId="3949FF4F" w:rsidR="001F2C6A" w:rsidRPr="00B73862" w:rsidRDefault="00C6640F" w:rsidP="00B73862">
      <w:pPr>
        <w:pStyle w:val="PartyInformation"/>
        <w:rPr>
          <w:rFonts w:ascii="Arial Nova" w:hAnsi="Arial Nova"/>
          <w:sz w:val="32"/>
          <w:szCs w:val="32"/>
        </w:rPr>
      </w:pPr>
      <w:r w:rsidRPr="00B73862">
        <w:rPr>
          <w:rFonts w:ascii="Arial Nova" w:hAnsi="Arial Nova"/>
          <w:sz w:val="32"/>
          <w:szCs w:val="32"/>
        </w:rPr>
        <w:t xml:space="preserve">For more information, please </w:t>
      </w:r>
      <w:r w:rsidR="00B73862">
        <w:rPr>
          <w:rFonts w:ascii="Arial Nova" w:hAnsi="Arial Nova"/>
          <w:sz w:val="32"/>
          <w:szCs w:val="32"/>
        </w:rPr>
        <w:t>email the officers</w:t>
      </w:r>
      <w:r w:rsidRPr="00B73862">
        <w:rPr>
          <w:rFonts w:ascii="Arial Nova" w:hAnsi="Arial Nova"/>
          <w:sz w:val="32"/>
          <w:szCs w:val="32"/>
        </w:rPr>
        <w:t>:</w:t>
      </w:r>
      <w:r w:rsidR="00B12702" w:rsidRPr="00B73862">
        <w:rPr>
          <w:rFonts w:ascii="Arial Nova" w:hAnsi="Arial Nova"/>
          <w:sz w:val="32"/>
          <w:szCs w:val="32"/>
        </w:rPr>
        <w:t xml:space="preserve"> </w:t>
      </w:r>
      <w:hyperlink r:id="rId12" w:history="1">
        <w:r w:rsidR="00B12702" w:rsidRPr="00B73862">
          <w:rPr>
            <w:rStyle w:val="Hyperlink"/>
            <w:rFonts w:ascii="Arial Nova" w:hAnsi="Arial Nova"/>
            <w:sz w:val="32"/>
            <w:szCs w:val="32"/>
          </w:rPr>
          <w:t>ladiessodality@st-paulchurch.org</w:t>
        </w:r>
      </w:hyperlink>
      <w:r w:rsidR="00B12702" w:rsidRPr="00B73862">
        <w:rPr>
          <w:rFonts w:ascii="Arial Nova" w:hAnsi="Arial Nova"/>
          <w:sz w:val="32"/>
          <w:szCs w:val="32"/>
        </w:rPr>
        <w:t xml:space="preserve">  </w:t>
      </w:r>
    </w:p>
    <w:sectPr w:rsidR="001F2C6A" w:rsidRPr="00B73862" w:rsidSect="007700EB">
      <w:headerReference w:type="default" r:id="rId13"/>
      <w:pgSz w:w="12240" w:h="15840"/>
      <w:pgMar w:top="4896" w:right="1440" w:bottom="3427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60F5" w14:textId="77777777" w:rsidR="0009015A" w:rsidRDefault="0009015A" w:rsidP="001362EE">
      <w:r>
        <w:separator/>
      </w:r>
    </w:p>
  </w:endnote>
  <w:endnote w:type="continuationSeparator" w:id="0">
    <w:p w14:paraId="26A64DFB" w14:textId="77777777" w:rsidR="0009015A" w:rsidRDefault="0009015A" w:rsidP="001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8F23D" w14:textId="77777777" w:rsidR="0009015A" w:rsidRDefault="0009015A" w:rsidP="001362EE">
      <w:r>
        <w:separator/>
      </w:r>
    </w:p>
  </w:footnote>
  <w:footnote w:type="continuationSeparator" w:id="0">
    <w:p w14:paraId="05272019" w14:textId="77777777" w:rsidR="0009015A" w:rsidRDefault="0009015A" w:rsidP="0013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0778" w14:textId="77777777" w:rsidR="001362EE" w:rsidRDefault="001362EE" w:rsidP="001362EE">
    <w:pPr>
      <w:pStyle w:val="Header"/>
      <w:tabs>
        <w:tab w:val="clear" w:pos="4513"/>
        <w:tab w:val="clear" w:pos="9026"/>
        <w:tab w:val="left" w:pos="35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A8AB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231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617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725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7095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43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2F8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ED0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085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63F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65222169">
    <w:abstractNumId w:val="9"/>
  </w:num>
  <w:num w:numId="2" w16cid:durableId="2068264458">
    <w:abstractNumId w:val="7"/>
  </w:num>
  <w:num w:numId="3" w16cid:durableId="1158764481">
    <w:abstractNumId w:val="6"/>
  </w:num>
  <w:num w:numId="4" w16cid:durableId="2078092118">
    <w:abstractNumId w:val="5"/>
  </w:num>
  <w:num w:numId="5" w16cid:durableId="114914574">
    <w:abstractNumId w:val="4"/>
  </w:num>
  <w:num w:numId="6" w16cid:durableId="1716539906">
    <w:abstractNumId w:val="8"/>
  </w:num>
  <w:num w:numId="7" w16cid:durableId="1779519298">
    <w:abstractNumId w:val="3"/>
  </w:num>
  <w:num w:numId="8" w16cid:durableId="271283034">
    <w:abstractNumId w:val="2"/>
  </w:num>
  <w:num w:numId="9" w16cid:durableId="998534903">
    <w:abstractNumId w:val="1"/>
  </w:num>
  <w:num w:numId="10" w16cid:durableId="135819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>
      <o:colormru v:ext="edit" colors="white,#c2d6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0F"/>
    <w:rsid w:val="00050470"/>
    <w:rsid w:val="0009015A"/>
    <w:rsid w:val="000B0E70"/>
    <w:rsid w:val="000F5C40"/>
    <w:rsid w:val="00121A2F"/>
    <w:rsid w:val="00132A0B"/>
    <w:rsid w:val="001362EE"/>
    <w:rsid w:val="00145018"/>
    <w:rsid w:val="00146DF4"/>
    <w:rsid w:val="00175A52"/>
    <w:rsid w:val="00184C1B"/>
    <w:rsid w:val="001F2C6A"/>
    <w:rsid w:val="00215839"/>
    <w:rsid w:val="00225D14"/>
    <w:rsid w:val="002C260C"/>
    <w:rsid w:val="002D1759"/>
    <w:rsid w:val="002F12CE"/>
    <w:rsid w:val="0030177E"/>
    <w:rsid w:val="00307347"/>
    <w:rsid w:val="00354966"/>
    <w:rsid w:val="00355890"/>
    <w:rsid w:val="00377AEA"/>
    <w:rsid w:val="00380066"/>
    <w:rsid w:val="003A16AD"/>
    <w:rsid w:val="003E7435"/>
    <w:rsid w:val="004257A7"/>
    <w:rsid w:val="004339E5"/>
    <w:rsid w:val="00453942"/>
    <w:rsid w:val="00454925"/>
    <w:rsid w:val="00461DA6"/>
    <w:rsid w:val="00463176"/>
    <w:rsid w:val="00477362"/>
    <w:rsid w:val="004813BD"/>
    <w:rsid w:val="0057107E"/>
    <w:rsid w:val="005B5708"/>
    <w:rsid w:val="005C10BD"/>
    <w:rsid w:val="005F2CA3"/>
    <w:rsid w:val="005F31E6"/>
    <w:rsid w:val="006301DA"/>
    <w:rsid w:val="006464F4"/>
    <w:rsid w:val="006624A3"/>
    <w:rsid w:val="006647AD"/>
    <w:rsid w:val="00674D41"/>
    <w:rsid w:val="00696D74"/>
    <w:rsid w:val="006E2801"/>
    <w:rsid w:val="006E304C"/>
    <w:rsid w:val="007301E7"/>
    <w:rsid w:val="0074198E"/>
    <w:rsid w:val="007700EB"/>
    <w:rsid w:val="007C3634"/>
    <w:rsid w:val="007C5FEF"/>
    <w:rsid w:val="0084409D"/>
    <w:rsid w:val="008570B4"/>
    <w:rsid w:val="0087258A"/>
    <w:rsid w:val="008B3B78"/>
    <w:rsid w:val="008F446B"/>
    <w:rsid w:val="00911051"/>
    <w:rsid w:val="00967B8B"/>
    <w:rsid w:val="009924C5"/>
    <w:rsid w:val="00994568"/>
    <w:rsid w:val="009A02F3"/>
    <w:rsid w:val="009B64DA"/>
    <w:rsid w:val="00A30828"/>
    <w:rsid w:val="00A36E63"/>
    <w:rsid w:val="00A42BA7"/>
    <w:rsid w:val="00A455A6"/>
    <w:rsid w:val="00A76598"/>
    <w:rsid w:val="00AC208E"/>
    <w:rsid w:val="00AC60A4"/>
    <w:rsid w:val="00B12702"/>
    <w:rsid w:val="00B26F11"/>
    <w:rsid w:val="00B57D67"/>
    <w:rsid w:val="00B71EA9"/>
    <w:rsid w:val="00B72196"/>
    <w:rsid w:val="00B73862"/>
    <w:rsid w:val="00B9069A"/>
    <w:rsid w:val="00BC7669"/>
    <w:rsid w:val="00C6640F"/>
    <w:rsid w:val="00C83BFD"/>
    <w:rsid w:val="00CA0436"/>
    <w:rsid w:val="00CB2824"/>
    <w:rsid w:val="00D248ED"/>
    <w:rsid w:val="00D35593"/>
    <w:rsid w:val="00D4602D"/>
    <w:rsid w:val="00D73064"/>
    <w:rsid w:val="00D81930"/>
    <w:rsid w:val="00D95B79"/>
    <w:rsid w:val="00DB7A15"/>
    <w:rsid w:val="00DC69AD"/>
    <w:rsid w:val="00E26874"/>
    <w:rsid w:val="00EA3A33"/>
    <w:rsid w:val="00EC6FE8"/>
    <w:rsid w:val="00F67FEA"/>
    <w:rsid w:val="00FB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white,#c2d69b"/>
    </o:shapedefaults>
    <o:shapelayout v:ext="edit">
      <o:idmap v:ext="edit" data="2"/>
    </o:shapelayout>
  </w:shapeDefaults>
  <w:decimalSymbol w:val="."/>
  <w:listSeparator w:val=","/>
  <w14:docId w14:val="131B1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C6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Heading2">
    <w:name w:val="heading 2"/>
    <w:basedOn w:val="Normal"/>
    <w:next w:val="Normal"/>
    <w:link w:val="Heading2Char"/>
    <w:qFormat/>
    <w:rsid w:val="00380066"/>
    <w:pPr>
      <w:spacing w:after="200"/>
      <w:contextualSpacing/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2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2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2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2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2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Heading2Char">
    <w:name w:val="Heading 2 Char"/>
    <w:basedOn w:val="DefaultParagraphFont"/>
    <w:link w:val="Heading2"/>
    <w:rsid w:val="00380066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companyname">
    <w:name w:val="company name"/>
    <w:basedOn w:val="Normal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customStyle="1" w:styleId="bold">
    <w:name w:val="bold"/>
    <w:basedOn w:val="Normal"/>
    <w:link w:val="boldChar"/>
    <w:rsid w:val="002C260C"/>
    <w:rPr>
      <w:rFonts w:ascii="Trebuchet MS" w:eastAsia="Times New Roman" w:hAnsi="Trebuchet MS" w:cs="Times New Roman"/>
      <w:b/>
      <w:szCs w:val="20"/>
    </w:rPr>
  </w:style>
  <w:style w:type="character" w:customStyle="1" w:styleId="boldChar">
    <w:name w:val="bold Char"/>
    <w:basedOn w:val="DefaultParagraphFont"/>
    <w:link w:val="bold"/>
    <w:rsid w:val="002C260C"/>
    <w:rPr>
      <w:rFonts w:ascii="Trebuchet MS" w:eastAsia="Times New Roman" w:hAnsi="Trebuchet MS" w:cs="Times New Roman"/>
      <w:b/>
      <w:szCs w:val="20"/>
    </w:rPr>
  </w:style>
  <w:style w:type="paragraph" w:customStyle="1" w:styleId="PartyInformation">
    <w:name w:val="Party Information"/>
    <w:basedOn w:val="Normal"/>
    <w:rsid w:val="009A02F3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6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68"/>
    <w:rPr>
      <w:rFonts w:ascii="Tahoma" w:hAnsi="Tahoma" w:cs="Tahoma"/>
      <w:szCs w:val="16"/>
    </w:rPr>
  </w:style>
  <w:style w:type="paragraph" w:customStyle="1" w:styleId="PartyInformation-Italic">
    <w:name w:val="Party Information - Italic"/>
    <w:basedOn w:val="Normal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2EE"/>
  </w:style>
  <w:style w:type="paragraph" w:styleId="Footer">
    <w:name w:val="footer"/>
    <w:basedOn w:val="Normal"/>
    <w:link w:val="FooterCha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2EE"/>
  </w:style>
  <w:style w:type="character" w:styleId="PlaceholderText">
    <w:name w:val="Placeholder Text"/>
    <w:basedOn w:val="DefaultParagraphFont"/>
    <w:uiPriority w:val="99"/>
    <w:semiHidden/>
    <w:rsid w:val="007C5FEF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A02F3"/>
  </w:style>
  <w:style w:type="paragraph" w:styleId="BlockText">
    <w:name w:val="Block Text"/>
    <w:basedOn w:val="Normal"/>
    <w:uiPriority w:val="99"/>
    <w:semiHidden/>
    <w:unhideWhenUsed/>
    <w:rsid w:val="0074198E"/>
    <w:pPr>
      <w:pBdr>
        <w:top w:val="single" w:sz="2" w:space="10" w:color="9D3511" w:themeColor="accent1" w:themeShade="BF" w:shadow="1"/>
        <w:left w:val="single" w:sz="2" w:space="10" w:color="9D3511" w:themeColor="accent1" w:themeShade="BF" w:shadow="1"/>
        <w:bottom w:val="single" w:sz="2" w:space="10" w:color="9D3511" w:themeColor="accent1" w:themeShade="BF" w:shadow="1"/>
        <w:right w:val="single" w:sz="2" w:space="10" w:color="9D3511" w:themeColor="accent1" w:themeShade="BF" w:shadow="1"/>
      </w:pBdr>
      <w:ind w:left="1152" w:right="1152"/>
    </w:pPr>
    <w:rPr>
      <w:rFonts w:eastAsiaTheme="minorEastAsia"/>
      <w:i/>
      <w:iCs/>
      <w:color w:val="9D3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A02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2F3"/>
  </w:style>
  <w:style w:type="paragraph" w:styleId="BodyText2">
    <w:name w:val="Body Text 2"/>
    <w:basedOn w:val="Normal"/>
    <w:link w:val="BodyText2Char"/>
    <w:uiPriority w:val="99"/>
    <w:semiHidden/>
    <w:unhideWhenUsed/>
    <w:rsid w:val="009A02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02F3"/>
  </w:style>
  <w:style w:type="paragraph" w:styleId="BodyText3">
    <w:name w:val="Body Text 3"/>
    <w:basedOn w:val="Normal"/>
    <w:link w:val="BodyText3Char"/>
    <w:uiPriority w:val="99"/>
    <w:semiHidden/>
    <w:unhideWhenUsed/>
    <w:rsid w:val="009A02F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02F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02F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02F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02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02F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02F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02F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02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02F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02F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02F3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02F3"/>
    <w:pPr>
      <w:spacing w:after="200"/>
    </w:pPr>
    <w:rPr>
      <w:i/>
      <w:iCs/>
      <w:color w:val="696464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A02F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A02F3"/>
  </w:style>
  <w:style w:type="table" w:styleId="ColorfulGrid">
    <w:name w:val="Colorful Grid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A02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2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2F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2F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02F3"/>
  </w:style>
  <w:style w:type="character" w:customStyle="1" w:styleId="DateChar">
    <w:name w:val="Date Char"/>
    <w:basedOn w:val="DefaultParagraphFont"/>
    <w:link w:val="Date"/>
    <w:uiPriority w:val="99"/>
    <w:semiHidden/>
    <w:rsid w:val="009A02F3"/>
  </w:style>
  <w:style w:type="paragraph" w:styleId="DocumentMap">
    <w:name w:val="Document Map"/>
    <w:basedOn w:val="Normal"/>
    <w:link w:val="DocumentMapChar"/>
    <w:uiPriority w:val="99"/>
    <w:semiHidden/>
    <w:unhideWhenUsed/>
    <w:rsid w:val="009A02F3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02F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02F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02F3"/>
  </w:style>
  <w:style w:type="character" w:styleId="EndnoteReference">
    <w:name w:val="endnote reference"/>
    <w:basedOn w:val="DefaultParagraphFont"/>
    <w:uiPriority w:val="99"/>
    <w:semiHidden/>
    <w:unhideWhenUsed/>
    <w:rsid w:val="009A02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02F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02F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A02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02F3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198E"/>
    <w:rPr>
      <w:color w:val="6D6262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A02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2F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2F3"/>
    <w:rPr>
      <w:szCs w:val="20"/>
    </w:rPr>
  </w:style>
  <w:style w:type="table" w:styleId="GridTable1Light">
    <w:name w:val="Grid Table 1 Light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3">
    <w:name w:val="Grid Table 3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A02F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2F3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2F3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2F3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2F3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2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2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A02F3"/>
  </w:style>
  <w:style w:type="paragraph" w:styleId="HTMLAddress">
    <w:name w:val="HTML Address"/>
    <w:basedOn w:val="Normal"/>
    <w:link w:val="HTMLAddressChar"/>
    <w:uiPriority w:val="99"/>
    <w:semiHidden/>
    <w:unhideWhenUsed/>
    <w:rsid w:val="009A02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02F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A02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A02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A02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02F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02F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A02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A02F3"/>
    <w:rPr>
      <w:i/>
      <w:iCs/>
    </w:rPr>
  </w:style>
  <w:style w:type="character" w:styleId="Hyperlink">
    <w:name w:val="Hyperlink"/>
    <w:basedOn w:val="DefaultParagraphFont"/>
    <w:uiPriority w:val="99"/>
    <w:unhideWhenUsed/>
    <w:rsid w:val="0074198E"/>
    <w:rPr>
      <w:color w:val="4A3128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A02F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A02F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A02F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A02F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A02F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A02F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A02F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A02F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A02F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02F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A0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A02F3"/>
  </w:style>
  <w:style w:type="paragraph" w:styleId="List">
    <w:name w:val="List"/>
    <w:basedOn w:val="Normal"/>
    <w:uiPriority w:val="99"/>
    <w:semiHidden/>
    <w:unhideWhenUsed/>
    <w:rsid w:val="009A02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A02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A02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A02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A02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A02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A02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A02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A02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A02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A02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02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02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02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02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A02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A02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A02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A02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A02F3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2">
    <w:name w:val="List Table 2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3">
    <w:name w:val="List Table 3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A02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02F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A02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02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02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A02F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A02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02F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02F3"/>
  </w:style>
  <w:style w:type="character" w:styleId="PageNumber">
    <w:name w:val="page number"/>
    <w:basedOn w:val="DefaultParagraphFont"/>
    <w:uiPriority w:val="99"/>
    <w:semiHidden/>
    <w:unhideWhenUsed/>
    <w:rsid w:val="009A02F3"/>
  </w:style>
  <w:style w:type="table" w:styleId="PlainTable1">
    <w:name w:val="Plain Table 1"/>
    <w:basedOn w:val="TableNormal"/>
    <w:uiPriority w:val="41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A02F3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02F3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02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02F3"/>
  </w:style>
  <w:style w:type="paragraph" w:styleId="Signature">
    <w:name w:val="Signature"/>
    <w:basedOn w:val="Normal"/>
    <w:link w:val="SignatureChar"/>
    <w:uiPriority w:val="99"/>
    <w:semiHidden/>
    <w:unhideWhenUsed/>
    <w:rsid w:val="009A02F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02F3"/>
  </w:style>
  <w:style w:type="character" w:styleId="SmartHyperlink">
    <w:name w:val="Smart Hyperlink"/>
    <w:basedOn w:val="DefaultParagraphFont"/>
    <w:uiPriority w:val="99"/>
    <w:semiHidden/>
    <w:unhideWhenUsed/>
    <w:rsid w:val="009A02F3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9A02F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A02F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A02F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A02F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A02F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A02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A02F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A02F3"/>
  </w:style>
  <w:style w:type="table" w:styleId="TableProfessional">
    <w:name w:val="Table Professional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A02F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A02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A02F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A02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A02F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A02F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A02F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A02F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A02F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A02F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A02F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2F3"/>
    <w:pPr>
      <w:keepNext/>
      <w:keepLines/>
      <w:spacing w:before="240" w:after="0" w:line="240" w:lineRule="auto"/>
      <w:ind w:left="0"/>
      <w:outlineLvl w:val="9"/>
    </w:pPr>
    <w:rPr>
      <w:rFonts w:eastAsiaTheme="majorEastAsia" w:cstheme="majorBidi"/>
      <w:color w:val="9D351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4198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diessodality@st-paulchurc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chulte\AppData\Roaming\Microsoft\Templates\Holiday%20party%20invitation%20(for%20business%20event).dotx" TargetMode="Externa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ADEA3E-32C6-42BC-8CDD-C828834D3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5AB9F-FD4C-4D7E-B657-E8008D5165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F1AE9C5B-228F-4DEF-850B-EC7D7A869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(for business event)</Template>
  <TotalTime>0</TotalTime>
  <Pages>1</Pages>
  <Words>60</Words>
  <Characters>352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2023-10-16T17:30:00Z</dcterms:created>
  <dcterms:modified xsi:type="dcterms:W3CDTF">2023-10-16T18:23:00Z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